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CF39C0" w:rsidP="00E34902">
      <w:pPr>
        <w:spacing w:line="276" w:lineRule="auto"/>
        <w:ind w:right="-11"/>
        <w:jc w:val="center"/>
        <w:rPr>
          <w:rFonts w:ascii="Arial" w:hAnsi="Arial" w:cs="Arial"/>
          <w:b/>
          <w:sz w:val="22"/>
          <w:szCs w:val="22"/>
        </w:rPr>
      </w:pPr>
      <w:r>
        <w:rPr>
          <w:rFonts w:ascii="Arial" w:hAnsi="Arial" w:cs="Arial"/>
          <w:b/>
          <w:sz w:val="22"/>
          <w:szCs w:val="22"/>
        </w:rPr>
        <w:t>Israel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bookmarkStart w:id="0" w:name="_GoBack"/>
      <w:bookmarkEnd w:id="0"/>
      <w:r w:rsidR="005918A6" w:rsidRPr="005918A6">
        <w:rPr>
          <w:rFonts w:ascii="Arial" w:hAnsi="Arial" w:cs="Arial"/>
          <w:sz w:val="22"/>
          <w:szCs w:val="22"/>
        </w:rPr>
        <w:t>23 de julio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9"/>
          <w:footerReference w:type="default" r:id="rId10"/>
          <w:headerReference w:type="first" r:id="rId11"/>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2"/>
          <w:footerReference w:type="default" r:id="rId13"/>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4"/>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5"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7"/>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8"/>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C0" w:rsidRDefault="00CF39C0">
      <w:r>
        <w:separator/>
      </w:r>
    </w:p>
  </w:endnote>
  <w:endnote w:type="continuationSeparator" w:id="0">
    <w:p w:rsidR="00CF39C0" w:rsidRDefault="00CF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5918A6">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CF39C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CF39C0" w:rsidRPr="00CF39C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918A6">
      <w:rPr>
        <w:noProof/>
      </w:rPr>
      <w:t>2</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CF39C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CF39C0" w:rsidRPr="00CF39C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918A6">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918A6">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918A6">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918A6">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C0" w:rsidRDefault="00CF39C0">
      <w:r>
        <w:separator/>
      </w:r>
    </w:p>
  </w:footnote>
  <w:footnote w:type="continuationSeparator" w:id="0">
    <w:p w:rsidR="00CF39C0" w:rsidRDefault="00CF3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CF39C0" w:rsidP="00ED607C">
          <w:pPr>
            <w:spacing w:line="276" w:lineRule="auto"/>
            <w:rPr>
              <w:b/>
              <w:sz w:val="22"/>
            </w:rPr>
          </w:pPr>
          <w:r>
            <w:rPr>
              <w:rFonts w:ascii="Arial" w:hAnsi="Arial" w:cs="Arial"/>
              <w:sz w:val="22"/>
              <w:szCs w:val="22"/>
            </w:rPr>
            <w:t>Israel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C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18A6"/>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39C0"/>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onvenios.dgac@fomento.es"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0A8E-2EFF-43FD-90CE-3A356B8A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FORM.SGTA.CONV.01_v.OCT14.dotx</Template>
  <TotalTime>2</TotalTime>
  <Pages>11</Pages>
  <Words>1078</Words>
  <Characters>6526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2</cp:revision>
  <cp:lastPrinted>2014-08-11T07:19:00Z</cp:lastPrinted>
  <dcterms:created xsi:type="dcterms:W3CDTF">2015-07-14T12:03:00Z</dcterms:created>
  <dcterms:modified xsi:type="dcterms:W3CDTF">2015-07-23T10:28:00Z</dcterms:modified>
</cp:coreProperties>
</file>